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A9" w:rsidRPr="00E05CA1" w:rsidRDefault="007B2EA9" w:rsidP="00E05C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05CA1">
        <w:rPr>
          <w:rFonts w:ascii="Times New Roman" w:hAnsi="Times New Roman"/>
          <w:bCs/>
          <w:i/>
          <w:sz w:val="28"/>
          <w:szCs w:val="28"/>
          <w:lang w:eastAsia="ru-RU"/>
        </w:rPr>
        <w:t>ПРОЕКТ</w:t>
      </w:r>
    </w:p>
    <w:p w:rsidR="007B2EA9" w:rsidRPr="00FE41C7" w:rsidRDefault="007B2EA9" w:rsidP="00E05CA1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1C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B2EA9" w:rsidRPr="00FE41C7" w:rsidRDefault="007B2EA9" w:rsidP="00E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1C7">
        <w:rPr>
          <w:rFonts w:ascii="Times New Roman" w:hAnsi="Times New Roman"/>
          <w:b/>
          <w:sz w:val="28"/>
          <w:szCs w:val="28"/>
        </w:rPr>
        <w:t xml:space="preserve">муниципального образования «Малоземельский сельсовет» </w:t>
      </w:r>
    </w:p>
    <w:p w:rsidR="007B2EA9" w:rsidRPr="00FE41C7" w:rsidRDefault="007B2EA9" w:rsidP="00E05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1C7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7B2EA9" w:rsidRPr="00FE41C7" w:rsidRDefault="007B2EA9" w:rsidP="00E05CA1">
      <w:pPr>
        <w:pStyle w:val="ConsTitle"/>
        <w:widowControl/>
        <w:spacing w:before="440" w:after="4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FE41C7">
        <w:rPr>
          <w:rFonts w:ascii="Times New Roman" w:hAnsi="Times New Roman" w:cs="Times New Roman"/>
          <w:b w:val="0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FE41C7">
        <w:rPr>
          <w:rFonts w:ascii="Times New Roman" w:hAnsi="Times New Roman" w:cs="Times New Roman"/>
          <w:b w:val="0"/>
          <w:sz w:val="24"/>
          <w:szCs w:val="24"/>
        </w:rPr>
        <w:t>-го созыва</w:t>
      </w:r>
    </w:p>
    <w:p w:rsidR="007B2EA9" w:rsidRDefault="007B2EA9" w:rsidP="00E05C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РЕШЕНИЕ</w:t>
      </w:r>
    </w:p>
    <w:p w:rsidR="007B2EA9" w:rsidRPr="00C05556" w:rsidRDefault="007B2EA9" w:rsidP="00E05CA1">
      <w:pPr>
        <w:pStyle w:val="ConsTitle"/>
        <w:widowControl/>
        <w:spacing w:after="600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556">
        <w:rPr>
          <w:rFonts w:ascii="Times New Roman" w:hAnsi="Times New Roman" w:cs="Times New Roman"/>
          <w:b w:val="0"/>
          <w:sz w:val="28"/>
          <w:szCs w:val="28"/>
        </w:rPr>
        <w:t xml:space="preserve">от __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C05556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</w:p>
    <w:p w:rsidR="007B2EA9" w:rsidRPr="005E7282" w:rsidRDefault="007B2EA9" w:rsidP="005E7282">
      <w:pPr>
        <w:pStyle w:val="ConsPlusNormal"/>
        <w:jc w:val="center"/>
        <w:rPr>
          <w:b/>
          <w:bCs/>
          <w:sz w:val="26"/>
          <w:szCs w:val="26"/>
        </w:rPr>
      </w:pPr>
      <w:r w:rsidRPr="005E7282">
        <w:rPr>
          <w:b/>
          <w:bCs/>
          <w:sz w:val="26"/>
          <w:szCs w:val="26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</w:t>
      </w:r>
      <w:r>
        <w:rPr>
          <w:b/>
          <w:bCs/>
          <w:sz w:val="26"/>
          <w:szCs w:val="26"/>
        </w:rPr>
        <w:t>Малоземель</w:t>
      </w:r>
      <w:r w:rsidRPr="005E7282">
        <w:rPr>
          <w:b/>
          <w:bCs/>
          <w:sz w:val="26"/>
          <w:szCs w:val="26"/>
        </w:rPr>
        <w:t>ский</w:t>
      </w:r>
      <w:r>
        <w:rPr>
          <w:b/>
          <w:bCs/>
          <w:sz w:val="26"/>
          <w:szCs w:val="26"/>
        </w:rPr>
        <w:t xml:space="preserve"> сельсовет</w:t>
      </w:r>
      <w:r w:rsidRPr="005E728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5E7282">
        <w:rPr>
          <w:b/>
          <w:bCs/>
          <w:sz w:val="26"/>
          <w:szCs w:val="26"/>
        </w:rPr>
        <w:t>Ненецкого автономного округа</w:t>
      </w:r>
    </w:p>
    <w:p w:rsidR="007B2EA9" w:rsidRPr="005E7282" w:rsidRDefault="007B2EA9" w:rsidP="005E7282">
      <w:pPr>
        <w:pStyle w:val="ConsPlusNormal"/>
        <w:rPr>
          <w:b/>
          <w:bCs/>
        </w:rPr>
      </w:pPr>
    </w:p>
    <w:p w:rsidR="007B2EA9" w:rsidRDefault="007B2EA9" w:rsidP="005E7282">
      <w:pPr>
        <w:pStyle w:val="ConsPlusNormal"/>
      </w:pPr>
    </w:p>
    <w:p w:rsidR="007B2EA9" w:rsidRDefault="007B2EA9" w:rsidP="004D3D8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4D3D8D">
          <w:t>статьей 156</w:t>
        </w:r>
      </w:hyperlink>
      <w:r w:rsidRPr="004D3D8D">
        <w:t xml:space="preserve"> Жилищного кодекса РФ, </w:t>
      </w:r>
      <w:hyperlink r:id="rId5" w:history="1">
        <w:r w:rsidRPr="004D3D8D">
          <w:t>Уставом</w:t>
        </w:r>
      </w:hyperlink>
      <w:r w:rsidRPr="004D3D8D">
        <w:t xml:space="preserve"> МО</w:t>
      </w:r>
      <w:r>
        <w:t xml:space="preserve"> «Малоземельский сельсовет» Ненецкого автономного округа</w:t>
      </w:r>
      <w:r w:rsidRPr="004D3D8D">
        <w:t xml:space="preserve"> Совет </w:t>
      </w:r>
      <w:r>
        <w:t>муниципального образования «Малоземельский» Ненецкого автономного округа</w:t>
      </w:r>
      <w:r w:rsidRPr="004D3D8D">
        <w:t xml:space="preserve"> решил:</w:t>
      </w:r>
    </w:p>
    <w:p w:rsidR="007B2EA9" w:rsidRPr="004D3D8D" w:rsidRDefault="007B2EA9" w:rsidP="004D3D8D">
      <w:pPr>
        <w:pStyle w:val="ConsPlusNormal"/>
        <w:ind w:firstLine="540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1. Установить базовую ставку платы за пользование жилым помещением (платы за наем) муниципального жилищного фонда в размере 33</w:t>
      </w:r>
      <w:r w:rsidRPr="005E7282">
        <w:t xml:space="preserve"> рубл</w:t>
      </w:r>
      <w:r>
        <w:t>ей 49</w:t>
      </w:r>
      <w:r w:rsidRPr="005E7282">
        <w:t xml:space="preserve"> копеек</w:t>
      </w:r>
      <w:r>
        <w:t xml:space="preserve"> за квадратный метр общей площади (в отдельных комнатах в общежитиях - исходя из площади этих комнат) жилого помещения.</w:t>
      </w:r>
    </w:p>
    <w:p w:rsidR="007B2EA9" w:rsidRDefault="007B2EA9" w:rsidP="004D3D8D">
      <w:pPr>
        <w:pStyle w:val="ConsPlusNormal"/>
        <w:ind w:firstLine="540"/>
        <w:jc w:val="both"/>
      </w:pPr>
      <w:r>
        <w:t xml:space="preserve">2. Утвердить </w:t>
      </w:r>
      <w:hyperlink w:anchor="Par37" w:history="1">
        <w:r w:rsidRPr="004D3D8D">
          <w:t>Методику</w:t>
        </w:r>
      </w:hyperlink>
      <w:r w:rsidRPr="004D3D8D">
        <w:t xml:space="preserve"> расч</w:t>
      </w:r>
      <w:r>
        <w:t>ета размера платы за пользование жилым помещением (платы за наем) муниципального жилищного фонда (Приложение N 1).</w:t>
      </w:r>
    </w:p>
    <w:p w:rsidR="007B2EA9" w:rsidRDefault="007B2EA9" w:rsidP="004D3D8D">
      <w:pPr>
        <w:pStyle w:val="ConsPlusNormal"/>
        <w:ind w:firstLine="540"/>
        <w:jc w:val="both"/>
      </w:pPr>
      <w:r>
        <w:t xml:space="preserve">3. Установить, что размер платежей за пользование жилым помещением (платы за наем) муниципального жилищного фонда определяется исходя из размера базовой ставки и корректирующих коэффициентов, </w:t>
      </w:r>
      <w:r w:rsidRPr="004D3D8D">
        <w:t xml:space="preserve">установленных </w:t>
      </w:r>
      <w:hyperlink w:anchor="Par37" w:history="1">
        <w:r w:rsidRPr="004D3D8D">
          <w:t>Методикой</w:t>
        </w:r>
      </w:hyperlink>
      <w:r>
        <w:t xml:space="preserve"> расчета размера платы за пользование жилым помещением (платы за наем) муниципального жилищного фонда.</w:t>
      </w:r>
    </w:p>
    <w:p w:rsidR="007B2EA9" w:rsidRDefault="007B2EA9" w:rsidP="004D3D8D">
      <w:pPr>
        <w:pStyle w:val="ConsPlusNormal"/>
        <w:ind w:firstLine="540"/>
        <w:jc w:val="both"/>
      </w:pPr>
      <w:r>
        <w:t>4. Поступление и использование платы за пользование жилым помещением (платы за наем) муниципального жилищного фонда осуществляется в порядке, установленном Администрацией МО «Малоземельский сельсовет» Ненецкого автономного округа.</w:t>
      </w:r>
    </w:p>
    <w:p w:rsidR="007B2EA9" w:rsidRDefault="007B2EA9" w:rsidP="004D3D8D">
      <w:pPr>
        <w:pStyle w:val="ConsPlusNormal"/>
        <w:ind w:firstLine="540"/>
        <w:jc w:val="both"/>
      </w:pPr>
      <w:r>
        <w:t>5. Настоящее решение вступает в силу по истечении 10 дней со дня его официального опубликования.</w:t>
      </w:r>
    </w:p>
    <w:p w:rsidR="007B2EA9" w:rsidRDefault="007B2EA9" w:rsidP="004D3D8D">
      <w:pPr>
        <w:pStyle w:val="ConsPlusNormal"/>
        <w:ind w:firstLine="540"/>
        <w:jc w:val="both"/>
      </w:pPr>
    </w:p>
    <w:p w:rsidR="007B2EA9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282">
        <w:rPr>
          <w:rFonts w:ascii="Times New Roman" w:hAnsi="Times New Roman"/>
          <w:sz w:val="24"/>
          <w:szCs w:val="24"/>
        </w:rPr>
        <w:tab/>
      </w:r>
    </w:p>
    <w:p w:rsidR="007B2EA9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EA9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EA9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EA9" w:rsidRPr="005E7282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282">
        <w:rPr>
          <w:rFonts w:ascii="Times New Roman" w:hAnsi="Times New Roman"/>
          <w:sz w:val="24"/>
          <w:szCs w:val="24"/>
        </w:rPr>
        <w:tab/>
      </w:r>
      <w:r w:rsidRPr="005E7282">
        <w:rPr>
          <w:rFonts w:ascii="Times New Roman" w:hAnsi="Times New Roman"/>
          <w:sz w:val="24"/>
          <w:szCs w:val="24"/>
        </w:rPr>
        <w:tab/>
      </w:r>
      <w:r w:rsidRPr="005E7282">
        <w:rPr>
          <w:rFonts w:ascii="Times New Roman" w:hAnsi="Times New Roman"/>
          <w:sz w:val="24"/>
          <w:szCs w:val="24"/>
        </w:rPr>
        <w:tab/>
      </w:r>
    </w:p>
    <w:p w:rsidR="007B2EA9" w:rsidRPr="00461CF9" w:rsidRDefault="007B2EA9" w:rsidP="00461CF9">
      <w:pPr>
        <w:rPr>
          <w:rFonts w:ascii="Times New Roman" w:hAnsi="Times New Roman"/>
          <w:sz w:val="24"/>
          <w:szCs w:val="24"/>
        </w:rPr>
      </w:pPr>
      <w:r w:rsidRPr="00461CF9">
        <w:rPr>
          <w:rFonts w:ascii="Times New Roman" w:hAnsi="Times New Roman"/>
          <w:sz w:val="24"/>
          <w:szCs w:val="24"/>
        </w:rPr>
        <w:t xml:space="preserve">Глава МО «Малоземельский сельсовет» НАО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1CF9">
        <w:rPr>
          <w:rFonts w:ascii="Times New Roman" w:hAnsi="Times New Roman"/>
          <w:sz w:val="24"/>
          <w:szCs w:val="24"/>
        </w:rPr>
        <w:t xml:space="preserve">                          М.С. Талеев</w:t>
      </w:r>
    </w:p>
    <w:p w:rsidR="007B2EA9" w:rsidRPr="005E7282" w:rsidRDefault="007B2EA9" w:rsidP="005E7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EA9" w:rsidRPr="005E7282" w:rsidRDefault="007B2EA9" w:rsidP="005E7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2EA9" w:rsidRDefault="007B2EA9" w:rsidP="004D3D8D">
      <w:pPr>
        <w:pStyle w:val="ConsPlusNormal"/>
        <w:jc w:val="right"/>
        <w:outlineLvl w:val="0"/>
      </w:pPr>
    </w:p>
    <w:p w:rsidR="007B2EA9" w:rsidRDefault="007B2EA9" w:rsidP="004D3D8D">
      <w:pPr>
        <w:pStyle w:val="ConsPlusNormal"/>
        <w:jc w:val="right"/>
        <w:outlineLvl w:val="0"/>
      </w:pPr>
    </w:p>
    <w:p w:rsidR="007B2EA9" w:rsidRDefault="007B2EA9" w:rsidP="004D3D8D">
      <w:pPr>
        <w:pStyle w:val="ConsPlusNormal"/>
        <w:jc w:val="right"/>
        <w:outlineLvl w:val="0"/>
      </w:pPr>
      <w:r>
        <w:t>Приложение № 1</w:t>
      </w:r>
    </w:p>
    <w:p w:rsidR="007B2EA9" w:rsidRDefault="007B2EA9" w:rsidP="004D3D8D">
      <w:pPr>
        <w:pStyle w:val="ConsPlusNormal"/>
        <w:jc w:val="right"/>
      </w:pPr>
      <w:r>
        <w:t>к решению Совета депутатов</w:t>
      </w:r>
    </w:p>
    <w:p w:rsidR="007B2EA9" w:rsidRDefault="007B2EA9" w:rsidP="004D3D8D">
      <w:pPr>
        <w:pStyle w:val="ConsPlusNormal"/>
        <w:jc w:val="right"/>
      </w:pPr>
      <w:r>
        <w:t>МО «Малоземельский сельсовет» НАО</w:t>
      </w:r>
    </w:p>
    <w:p w:rsidR="007B2EA9" w:rsidRDefault="007B2EA9" w:rsidP="004D3D8D">
      <w:pPr>
        <w:pStyle w:val="ConsPlusNormal"/>
        <w:jc w:val="right"/>
      </w:pPr>
      <w:r>
        <w:t>от __.0</w:t>
      </w:r>
      <w:bookmarkStart w:id="0" w:name="_GoBack"/>
      <w:bookmarkEnd w:id="0"/>
      <w:r>
        <w:t>4.2017 № __</w:t>
      </w:r>
    </w:p>
    <w:p w:rsidR="007B2EA9" w:rsidRDefault="007B2EA9" w:rsidP="004D3D8D">
      <w:pPr>
        <w:pStyle w:val="ConsPlusNormal"/>
        <w:jc w:val="right"/>
      </w:pPr>
    </w:p>
    <w:p w:rsidR="007B2EA9" w:rsidRDefault="007B2EA9" w:rsidP="004D3D8D">
      <w:pPr>
        <w:pStyle w:val="ConsPlusNormal"/>
        <w:jc w:val="right"/>
      </w:pPr>
    </w:p>
    <w:p w:rsidR="007B2EA9" w:rsidRDefault="007B2EA9" w:rsidP="004D3D8D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МЕТОДИКА</w:t>
      </w:r>
    </w:p>
    <w:p w:rsidR="007B2EA9" w:rsidRDefault="007B2EA9" w:rsidP="004D3D8D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РАСЧЕТА РАЗМЕРА ПЛАТЫ ЗА ПОЛЬЗОВАНИЕ ЖИЛЫМ ПОМЕЩЕНИЕМ</w:t>
      </w:r>
    </w:p>
    <w:p w:rsidR="007B2EA9" w:rsidRDefault="007B2EA9" w:rsidP="004D3D8D">
      <w:pPr>
        <w:pStyle w:val="ConsPlusNormal"/>
        <w:jc w:val="center"/>
        <w:rPr>
          <w:b/>
          <w:bCs/>
        </w:rPr>
      </w:pPr>
      <w:r>
        <w:rPr>
          <w:b/>
          <w:bCs/>
        </w:rPr>
        <w:t>(ПЛАТЫ ЗА НАЕМ) МУНИЦИПАЛЬНОГО</w:t>
      </w:r>
    </w:p>
    <w:p w:rsidR="007B2EA9" w:rsidRDefault="007B2EA9" w:rsidP="004D3D8D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ФОНДА</w:t>
      </w:r>
    </w:p>
    <w:p w:rsidR="007B2EA9" w:rsidRDefault="007B2EA9" w:rsidP="004D3D8D">
      <w:pPr>
        <w:pStyle w:val="ConsPlusNormal"/>
        <w:ind w:left="540"/>
      </w:pPr>
    </w:p>
    <w:p w:rsidR="007B2EA9" w:rsidRDefault="007B2EA9" w:rsidP="004D3D8D">
      <w:pPr>
        <w:pStyle w:val="ConsPlusNormal"/>
        <w:ind w:left="540"/>
      </w:pPr>
    </w:p>
    <w:p w:rsidR="007B2EA9" w:rsidRDefault="007B2EA9" w:rsidP="004D3D8D">
      <w:pPr>
        <w:pStyle w:val="ConsPlusNormal"/>
        <w:jc w:val="center"/>
        <w:outlineLvl w:val="1"/>
      </w:pPr>
      <w:r>
        <w:t>1. Расчет базовой ставки платы за наем жилого помещения</w:t>
      </w:r>
    </w:p>
    <w:p w:rsidR="007B2EA9" w:rsidRDefault="007B2EA9" w:rsidP="004D3D8D">
      <w:pPr>
        <w:pStyle w:val="ConsPlusNormal"/>
        <w:ind w:left="540"/>
      </w:pP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>1.1. Базовая ставка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базовая ставка) определяется по формуле:</w:t>
      </w:r>
    </w:p>
    <w:p w:rsidR="007B2EA9" w:rsidRPr="00BE65E8" w:rsidRDefault="007B2EA9" w:rsidP="00BE65E8">
      <w:pPr>
        <w:pStyle w:val="ConsPlusNormal"/>
        <w:jc w:val="both"/>
      </w:pP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>Н = Ц / (Т x 12), где:</w:t>
      </w:r>
    </w:p>
    <w:p w:rsidR="007B2EA9" w:rsidRPr="00BE65E8" w:rsidRDefault="007B2EA9" w:rsidP="00BE65E8">
      <w:pPr>
        <w:pStyle w:val="ConsPlusNormal"/>
        <w:jc w:val="both"/>
      </w:pP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>Н - базовая ставка платы за наем жилого помещения, руб./кв. м в мес.;</w:t>
      </w: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 xml:space="preserve">Ц - средняя рыночная стоимость </w:t>
      </w:r>
      <w:smartTag w:uri="urn:schemas-microsoft-com:office:smarttags" w:element="metricconverter">
        <w:smartTagPr>
          <w:attr w:name="ProductID" w:val="1 кв. метра"/>
        </w:smartTagPr>
        <w:r w:rsidRPr="00BE65E8">
          <w:t>1 кв. метра</w:t>
        </w:r>
      </w:smartTag>
      <w:r w:rsidRPr="00BE65E8">
        <w:t xml:space="preserve"> общей площади жилья по МО</w:t>
      </w:r>
      <w:r>
        <w:t> «Малоземельский сельсовет» Ненецкого автономного округа</w:t>
      </w:r>
      <w:r w:rsidRPr="00BE65E8">
        <w:t>, установленная постановлением Администрации Ненецкого автономного округа;</w:t>
      </w: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>Т - срок полезного использования дома, принимается в размере 100 лет;</w:t>
      </w:r>
    </w:p>
    <w:p w:rsidR="007B2EA9" w:rsidRPr="00BE65E8" w:rsidRDefault="007B2EA9" w:rsidP="00BE65E8">
      <w:pPr>
        <w:pStyle w:val="ConsPlusNormal"/>
        <w:ind w:firstLine="540"/>
        <w:jc w:val="both"/>
      </w:pPr>
      <w:r w:rsidRPr="00BE65E8">
        <w:t>12 - число месяцев в году.</w:t>
      </w:r>
    </w:p>
    <w:p w:rsidR="007B2EA9" w:rsidRDefault="007B2EA9" w:rsidP="00BE65E8">
      <w:pPr>
        <w:pStyle w:val="ConsPlusNormal"/>
        <w:ind w:firstLine="540"/>
        <w:jc w:val="both"/>
      </w:pPr>
      <w:r w:rsidRPr="00BE65E8">
        <w:t xml:space="preserve">1.2. Величина базовой ставки платы за наем жилого помещения ежегодно пересчитывается на каждый последующий год с учетом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BE65E8">
          <w:t>1 кв. метра</w:t>
        </w:r>
      </w:smartTag>
      <w:r w:rsidRPr="00BE65E8">
        <w:t xml:space="preserve"> общей площади жилого помещения, установленной по состоянию на текущий год постановлением Администрации Ненецкого автономного округа, и устанавливается с начала следующего года.</w:t>
      </w:r>
    </w:p>
    <w:p w:rsidR="007B2EA9" w:rsidRDefault="007B2EA9" w:rsidP="00BE65E8">
      <w:pPr>
        <w:pStyle w:val="ConsPlusNormal"/>
        <w:ind w:firstLine="540"/>
        <w:jc w:val="both"/>
      </w:pPr>
    </w:p>
    <w:p w:rsidR="007B2EA9" w:rsidRDefault="007B2EA9" w:rsidP="004D3D8D">
      <w:pPr>
        <w:pStyle w:val="ConsPlusNormal"/>
        <w:jc w:val="center"/>
        <w:outlineLvl w:val="1"/>
      </w:pPr>
      <w:r>
        <w:t>2. Расчет корректирующих коэффициентов</w:t>
      </w:r>
    </w:p>
    <w:p w:rsidR="007B2EA9" w:rsidRDefault="007B2EA9" w:rsidP="004D3D8D">
      <w:pPr>
        <w:pStyle w:val="ConsPlusNormal"/>
        <w:jc w:val="center"/>
      </w:pPr>
    </w:p>
    <w:p w:rsidR="007B2EA9" w:rsidRDefault="007B2EA9" w:rsidP="004D3D8D">
      <w:pPr>
        <w:pStyle w:val="ConsPlusNormal"/>
        <w:ind w:firstLine="540"/>
        <w:jc w:val="both"/>
      </w:pPr>
      <w:r>
        <w:t>При расчете фактических платежей за наем жилых помещений применяются следующие корректирующие коэффициенты:</w:t>
      </w:r>
    </w:p>
    <w:p w:rsidR="007B2EA9" w:rsidRPr="004C4495" w:rsidRDefault="007B2EA9" w:rsidP="004C4495">
      <w:pPr>
        <w:pStyle w:val="ConsPlusNormal"/>
        <w:ind w:firstLine="540"/>
        <w:jc w:val="both"/>
      </w:pPr>
      <w:r>
        <w:t xml:space="preserve">2.1. </w:t>
      </w:r>
      <w:r w:rsidRPr="004C4495">
        <w:t>Коэффициент, отражающий категорию нанимателя (К1)</w:t>
      </w:r>
    </w:p>
    <w:p w:rsidR="007B2EA9" w:rsidRPr="004C4495" w:rsidRDefault="007B2EA9" w:rsidP="004C4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40"/>
        <w:gridCol w:w="1396"/>
      </w:tblGrid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Категория нанимателя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Наниматели жилых помещений по договорам социального найма государственного или муниципального жилищного фонда</w:t>
            </w:r>
          </w:p>
        </w:tc>
        <w:tc>
          <w:tcPr>
            <w:tcW w:w="1396" w:type="dxa"/>
          </w:tcPr>
          <w:p w:rsidR="007B2EA9" w:rsidRPr="00E476FC" w:rsidRDefault="007B2EA9" w:rsidP="007B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Наниматели жилых помещений по договорам найма жилых помещений государственного или муниципального жилищного фонда, в том числе: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специализированного жилищного фонда, в том числе: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служебные жилые помещения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жилые помещения в общежитиях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жилые помещения маневренного фонда</w:t>
            </w:r>
          </w:p>
        </w:tc>
        <w:tc>
          <w:tcPr>
            <w:tcW w:w="1396" w:type="dxa"/>
          </w:tcPr>
          <w:p w:rsidR="007B2EA9" w:rsidRPr="00E476FC" w:rsidRDefault="007B2EA9" w:rsidP="007B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жилые помещения государственного жилищного фонда для детей-сирот, лиц из числа детей-сирот</w:t>
            </w:r>
          </w:p>
        </w:tc>
        <w:tc>
          <w:tcPr>
            <w:tcW w:w="1396" w:type="dxa"/>
          </w:tcPr>
          <w:p w:rsidR="007B2EA9" w:rsidRPr="00E476FC" w:rsidRDefault="007B2EA9" w:rsidP="007B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жилищного фонда коммерческого использования, в том числе: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при среднедушевом доходе семьи нанимателя до 1 прожиточного минимума включительно</w:t>
            </w:r>
          </w:p>
        </w:tc>
        <w:tc>
          <w:tcPr>
            <w:tcW w:w="1396" w:type="dxa"/>
          </w:tcPr>
          <w:p w:rsidR="007B2EA9" w:rsidRPr="00E476FC" w:rsidRDefault="007B2EA9" w:rsidP="007B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при среднедушевом доходе семьи нанимателя более 1 до 2 прожиточных минимумов включительно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при среднедушевом доходе семьи нанимателя более 2 до 3 прожиточных минимумов включительно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7240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- при среднедушевом доходе семьи нанимателя более 3 прожиточных минимумов</w:t>
            </w:r>
          </w:p>
        </w:tc>
        <w:tc>
          <w:tcPr>
            <w:tcW w:w="1396" w:type="dxa"/>
          </w:tcPr>
          <w:p w:rsidR="007B2EA9" w:rsidRPr="00E476FC" w:rsidRDefault="007B2EA9" w:rsidP="004C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7B2EA9" w:rsidRPr="004C4495" w:rsidRDefault="007B2EA9" w:rsidP="004C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EA9" w:rsidRPr="004C4495" w:rsidRDefault="007B2EA9" w:rsidP="004C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495">
        <w:rPr>
          <w:rFonts w:ascii="Times New Roman" w:hAnsi="Times New Roman"/>
          <w:sz w:val="24"/>
          <w:szCs w:val="24"/>
        </w:rPr>
        <w:t xml:space="preserve">Среднедушевой доход семьи рассчитывается в соответствии с </w:t>
      </w:r>
      <w:hyperlink r:id="rId6" w:history="1">
        <w:r w:rsidRPr="004C449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C4495">
        <w:rPr>
          <w:rFonts w:ascii="Times New Roman" w:hAnsi="Times New Roman"/>
          <w:sz w:val="24"/>
          <w:szCs w:val="24"/>
        </w:rPr>
        <w:t xml:space="preserve"> Правительства РФ от 14.12.2005 N 761 </w:t>
      </w:r>
      <w:r>
        <w:rPr>
          <w:rFonts w:ascii="Times New Roman" w:hAnsi="Times New Roman"/>
          <w:sz w:val="24"/>
          <w:szCs w:val="24"/>
        </w:rPr>
        <w:t>«</w:t>
      </w:r>
      <w:r w:rsidRPr="004C4495">
        <w:rPr>
          <w:rFonts w:ascii="Times New Roman" w:hAnsi="Times New Roman"/>
          <w:sz w:val="24"/>
          <w:szCs w:val="24"/>
        </w:rPr>
        <w:t>О предоставлении субсидий на оплату жилого помещения и коммунальных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4C4495">
        <w:rPr>
          <w:rFonts w:ascii="Times New Roman" w:hAnsi="Times New Roman"/>
          <w:sz w:val="24"/>
          <w:szCs w:val="24"/>
        </w:rPr>
        <w:t>.</w:t>
      </w:r>
    </w:p>
    <w:p w:rsidR="007B2EA9" w:rsidRPr="004C4495" w:rsidRDefault="007B2EA9" w:rsidP="004C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495">
        <w:rPr>
          <w:rFonts w:ascii="Times New Roman" w:hAnsi="Times New Roman"/>
          <w:sz w:val="24"/>
          <w:szCs w:val="24"/>
        </w:rPr>
        <w:t>При непредставлении информации о доходах семьи в установленные договором сроки применяется коэффициент К1 = 2.</w:t>
      </w:r>
    </w:p>
    <w:p w:rsidR="007B2EA9" w:rsidRDefault="007B2EA9" w:rsidP="004C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2EA9" w:rsidRDefault="007B2EA9" w:rsidP="004C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Коэффициенты потребительских свойств дома и квартиры, которые учитывают:</w:t>
      </w:r>
    </w:p>
    <w:p w:rsidR="007B2EA9" w:rsidRDefault="007B2EA9" w:rsidP="004C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2EA9" w:rsidRDefault="007B2EA9" w:rsidP="004D3D8D">
      <w:pPr>
        <w:pStyle w:val="ConsPlusNormal"/>
        <w:ind w:firstLine="540"/>
        <w:jc w:val="both"/>
      </w:pPr>
      <w:r>
        <w:t>2.2.1. Благоустройство квартиры (К2)</w:t>
      </w:r>
    </w:p>
    <w:p w:rsidR="007B2EA9" w:rsidRDefault="007B2EA9" w:rsidP="004D3D8D">
      <w:pPr>
        <w:pStyle w:val="ConsPlusNormal"/>
      </w:pPr>
    </w:p>
    <w:tbl>
      <w:tblPr>
        <w:tblW w:w="9472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491"/>
        <w:gridCol w:w="2272"/>
      </w:tblGrid>
      <w:tr w:rsidR="007B2EA9" w:rsidRPr="00E476FC" w:rsidTr="00F86EF6">
        <w:tc>
          <w:tcPr>
            <w:tcW w:w="709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N п.п.</w:t>
            </w:r>
          </w:p>
        </w:tc>
        <w:tc>
          <w:tcPr>
            <w:tcW w:w="6491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Характеристика помещения</w:t>
            </w:r>
          </w:p>
        </w:tc>
        <w:tc>
          <w:tcPr>
            <w:tcW w:w="2272" w:type="dxa"/>
          </w:tcPr>
          <w:p w:rsidR="007B2EA9" w:rsidRPr="00E476FC" w:rsidRDefault="007B2EA9" w:rsidP="0035341D">
            <w:pPr>
              <w:pStyle w:val="ConsPlusNormal"/>
              <w:jc w:val="center"/>
            </w:pPr>
            <w:r w:rsidRPr="00E476FC">
              <w:t>К2</w:t>
            </w:r>
          </w:p>
        </w:tc>
      </w:tr>
      <w:tr w:rsidR="007B2EA9" w:rsidRPr="00E476FC" w:rsidTr="00F86EF6">
        <w:tc>
          <w:tcPr>
            <w:tcW w:w="709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1.</w:t>
            </w:r>
          </w:p>
        </w:tc>
        <w:tc>
          <w:tcPr>
            <w:tcW w:w="6491" w:type="dxa"/>
          </w:tcPr>
          <w:p w:rsidR="007B2EA9" w:rsidRPr="00E476FC" w:rsidRDefault="007B2EA9" w:rsidP="003B044F">
            <w:pPr>
              <w:pStyle w:val="ConsPlusNormal"/>
              <w:jc w:val="both"/>
              <w:rPr>
                <w:i/>
              </w:rPr>
            </w:pPr>
            <w:r w:rsidRPr="00E476FC">
              <w:rPr>
                <w:i/>
              </w:rPr>
              <w:t xml:space="preserve"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 </w:t>
            </w:r>
          </w:p>
        </w:tc>
        <w:tc>
          <w:tcPr>
            <w:tcW w:w="2272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1,0</w:t>
            </w:r>
          </w:p>
        </w:tc>
      </w:tr>
      <w:tr w:rsidR="007B2EA9" w:rsidRPr="00E476FC" w:rsidTr="00F86EF6">
        <w:tc>
          <w:tcPr>
            <w:tcW w:w="709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4.</w:t>
            </w:r>
          </w:p>
        </w:tc>
        <w:tc>
          <w:tcPr>
            <w:tcW w:w="6491" w:type="dxa"/>
          </w:tcPr>
          <w:p w:rsidR="007B2EA9" w:rsidRPr="00E476FC" w:rsidRDefault="007B2EA9" w:rsidP="003B044F">
            <w:pPr>
              <w:pStyle w:val="ConsPlusNormal"/>
              <w:jc w:val="both"/>
            </w:pPr>
            <w:r w:rsidRPr="00E476FC">
              <w:rPr>
                <w:i/>
              </w:rPr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2272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0,75</w:t>
            </w:r>
          </w:p>
        </w:tc>
      </w:tr>
      <w:tr w:rsidR="007B2EA9" w:rsidRPr="00E476FC" w:rsidTr="00F86EF6">
        <w:tc>
          <w:tcPr>
            <w:tcW w:w="709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5.</w:t>
            </w:r>
          </w:p>
        </w:tc>
        <w:tc>
          <w:tcPr>
            <w:tcW w:w="6491" w:type="dxa"/>
          </w:tcPr>
          <w:p w:rsidR="007B2EA9" w:rsidRPr="00E476FC" w:rsidRDefault="007B2EA9" w:rsidP="003B044F">
            <w:pPr>
              <w:pStyle w:val="ConsPlusNormal"/>
              <w:jc w:val="both"/>
            </w:pPr>
            <w:r w:rsidRPr="00E476FC">
              <w:rPr>
                <w:i/>
              </w:rPr>
              <w:t>Жилые помещения, расположенные в неблагоустроенных домах.</w:t>
            </w:r>
          </w:p>
        </w:tc>
        <w:tc>
          <w:tcPr>
            <w:tcW w:w="2272" w:type="dxa"/>
          </w:tcPr>
          <w:p w:rsidR="007B2EA9" w:rsidRPr="00E476FC" w:rsidRDefault="007B2EA9" w:rsidP="00EA5FC0">
            <w:pPr>
              <w:pStyle w:val="ConsPlusNormal"/>
              <w:jc w:val="center"/>
            </w:pPr>
            <w:r w:rsidRPr="00E476FC">
              <w:t>0,5</w:t>
            </w:r>
          </w:p>
        </w:tc>
      </w:tr>
    </w:tbl>
    <w:p w:rsidR="007B2EA9" w:rsidRDefault="007B2EA9" w:rsidP="004D3D8D">
      <w:pPr>
        <w:pStyle w:val="ConsPlusNormal"/>
        <w:ind w:left="540"/>
      </w:pPr>
    </w:p>
    <w:p w:rsidR="007B2EA9" w:rsidRPr="004C4495" w:rsidRDefault="007B2EA9" w:rsidP="0035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4495">
        <w:rPr>
          <w:rFonts w:ascii="Times New Roman" w:hAnsi="Times New Roman"/>
          <w:sz w:val="24"/>
          <w:szCs w:val="24"/>
        </w:rPr>
        <w:t>2.2.2. Тип жилого помещения (К3)</w:t>
      </w:r>
    </w:p>
    <w:p w:rsidR="007B2EA9" w:rsidRPr="004C4495" w:rsidRDefault="007B2EA9" w:rsidP="0035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2340"/>
      </w:tblGrid>
      <w:tr w:rsidR="007B2EA9" w:rsidRPr="00E476FC" w:rsidTr="00F86EF6">
        <w:tc>
          <w:tcPr>
            <w:tcW w:w="68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</w:tc>
        <w:tc>
          <w:tcPr>
            <w:tcW w:w="234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Отдельная квартира</w:t>
            </w:r>
          </w:p>
        </w:tc>
        <w:tc>
          <w:tcPr>
            <w:tcW w:w="234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B2EA9" w:rsidRPr="00E476FC" w:rsidTr="00F86EF6">
        <w:tc>
          <w:tcPr>
            <w:tcW w:w="68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7B2EA9" w:rsidRPr="00E476FC" w:rsidRDefault="007B2EA9" w:rsidP="00D94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Комната в квартире, общежитии</w:t>
            </w:r>
          </w:p>
        </w:tc>
        <w:tc>
          <w:tcPr>
            <w:tcW w:w="2340" w:type="dxa"/>
          </w:tcPr>
          <w:p w:rsidR="007B2EA9" w:rsidRPr="00E476FC" w:rsidRDefault="007B2EA9" w:rsidP="004F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C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</w:tbl>
    <w:p w:rsidR="007B2EA9" w:rsidRDefault="007B2EA9" w:rsidP="004D3D8D">
      <w:pPr>
        <w:pStyle w:val="ConsPlusNormal"/>
        <w:ind w:firstLine="540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2.2.4. Материал стен (К4)</w:t>
      </w:r>
    </w:p>
    <w:p w:rsidR="007B2EA9" w:rsidRDefault="007B2EA9" w:rsidP="004D3D8D">
      <w:pPr>
        <w:pStyle w:val="ConsPlusNormal"/>
        <w:ind w:firstLine="540"/>
        <w:jc w:val="both"/>
      </w:pPr>
    </w:p>
    <w:tbl>
      <w:tblPr>
        <w:tblW w:w="954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340"/>
      </w:tblGrid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Материал стен дома</w:t>
            </w:r>
          </w:p>
        </w:tc>
        <w:tc>
          <w:tcPr>
            <w:tcW w:w="2340" w:type="dxa"/>
          </w:tcPr>
          <w:p w:rsidR="007B2EA9" w:rsidRPr="00E476FC" w:rsidRDefault="007B2EA9" w:rsidP="0035341D">
            <w:pPr>
              <w:pStyle w:val="ConsPlusNormal"/>
              <w:jc w:val="center"/>
            </w:pPr>
            <w:r w:rsidRPr="00E476FC">
              <w:t>К4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</w:pPr>
            <w:r w:rsidRPr="00E476FC">
              <w:t>Кирпич, газоселикатные блоки между железобетонными колоннами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1,1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</w:pPr>
            <w:r w:rsidRPr="00E476FC">
              <w:t>Железобетонные панели, ЛСТК (легкие стальные технологические конструкции)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1,0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 w:rsidP="00C06C02">
            <w:pPr>
              <w:pStyle w:val="ConsPlusNormal"/>
            </w:pPr>
            <w:r w:rsidRPr="00E476FC">
              <w:t xml:space="preserve">Деревянные, смешанные 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0,9</w:t>
            </w:r>
          </w:p>
        </w:tc>
      </w:tr>
    </w:tbl>
    <w:p w:rsidR="007B2EA9" w:rsidRDefault="007B2EA9" w:rsidP="004D3D8D">
      <w:pPr>
        <w:pStyle w:val="ConsPlusNormal"/>
        <w:ind w:left="540"/>
      </w:pPr>
    </w:p>
    <w:p w:rsidR="007B2EA9" w:rsidRDefault="007B2EA9" w:rsidP="004D3D8D">
      <w:pPr>
        <w:pStyle w:val="ConsPlusNormal"/>
        <w:ind w:firstLine="540"/>
        <w:jc w:val="both"/>
      </w:pPr>
      <w:r>
        <w:t>2.2.5. Износ здания (К5)</w:t>
      </w:r>
    </w:p>
    <w:p w:rsidR="007B2EA9" w:rsidRDefault="007B2EA9" w:rsidP="004D3D8D">
      <w:pPr>
        <w:pStyle w:val="ConsPlusNormal"/>
      </w:pPr>
    </w:p>
    <w:tbl>
      <w:tblPr>
        <w:tblW w:w="954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340"/>
      </w:tblGrid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Износ здания</w:t>
            </w:r>
          </w:p>
        </w:tc>
        <w:tc>
          <w:tcPr>
            <w:tcW w:w="2340" w:type="dxa"/>
          </w:tcPr>
          <w:p w:rsidR="007B2EA9" w:rsidRPr="00E476FC" w:rsidRDefault="007B2EA9" w:rsidP="0035341D">
            <w:pPr>
              <w:pStyle w:val="ConsPlusNormal"/>
              <w:jc w:val="center"/>
            </w:pPr>
            <w:r w:rsidRPr="00E476FC">
              <w:t>К5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</w:pPr>
            <w:r w:rsidRPr="00E476FC">
              <w:t>Для домов, имеющих износ более 60%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0,5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</w:pPr>
            <w:r w:rsidRPr="00E476FC">
              <w:t>Для домов, имеющих износ более 30% до 60% включительно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0,85</w:t>
            </w:r>
          </w:p>
        </w:tc>
      </w:tr>
      <w:tr w:rsidR="007B2EA9" w:rsidRPr="00E476FC" w:rsidTr="00F86EF6">
        <w:tc>
          <w:tcPr>
            <w:tcW w:w="7200" w:type="dxa"/>
          </w:tcPr>
          <w:p w:rsidR="007B2EA9" w:rsidRPr="00E476FC" w:rsidRDefault="007B2EA9">
            <w:pPr>
              <w:pStyle w:val="ConsPlusNormal"/>
            </w:pPr>
            <w:r w:rsidRPr="00E476FC">
              <w:t>Для домов, имеющих износ до 30% включительно</w:t>
            </w:r>
          </w:p>
        </w:tc>
        <w:tc>
          <w:tcPr>
            <w:tcW w:w="2340" w:type="dxa"/>
          </w:tcPr>
          <w:p w:rsidR="007B2EA9" w:rsidRPr="00E476FC" w:rsidRDefault="007B2EA9">
            <w:pPr>
              <w:pStyle w:val="ConsPlusNormal"/>
              <w:jc w:val="center"/>
            </w:pPr>
            <w:r w:rsidRPr="00E476FC">
              <w:t>1,0</w:t>
            </w:r>
          </w:p>
        </w:tc>
      </w:tr>
    </w:tbl>
    <w:p w:rsidR="007B2EA9" w:rsidRDefault="007B2EA9" w:rsidP="004D3D8D">
      <w:pPr>
        <w:pStyle w:val="ConsPlusNormal"/>
        <w:jc w:val="center"/>
        <w:outlineLvl w:val="1"/>
      </w:pPr>
    </w:p>
    <w:p w:rsidR="007B2EA9" w:rsidRDefault="007B2EA9" w:rsidP="004D3D8D">
      <w:pPr>
        <w:pStyle w:val="ConsPlusNormal"/>
        <w:jc w:val="center"/>
        <w:outlineLvl w:val="1"/>
      </w:pPr>
      <w:r>
        <w:t>3. Расчет платежей населения за наем</w:t>
      </w:r>
    </w:p>
    <w:p w:rsidR="007B2EA9" w:rsidRDefault="007B2EA9" w:rsidP="004D3D8D">
      <w:pPr>
        <w:pStyle w:val="ConsPlusNormal"/>
        <w:jc w:val="center"/>
      </w:pPr>
    </w:p>
    <w:p w:rsidR="007B2EA9" w:rsidRDefault="007B2EA9" w:rsidP="004D3D8D">
      <w:pPr>
        <w:pStyle w:val="ConsPlusNormal"/>
        <w:ind w:firstLine="540"/>
        <w:jc w:val="both"/>
      </w:pPr>
      <w:r>
        <w:t xml:space="preserve">3.1. Расчет ставки платы за наем конкретного жилого помещения в расчете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в месяц производится по формуле:</w:t>
      </w:r>
    </w:p>
    <w:p w:rsidR="007B2EA9" w:rsidRDefault="007B2EA9" w:rsidP="004D3D8D">
      <w:pPr>
        <w:pStyle w:val="ConsPlusNormal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Нф = Н x К1 x К2 x К3 x К4x К5, где:</w:t>
      </w:r>
    </w:p>
    <w:p w:rsidR="007B2EA9" w:rsidRDefault="007B2EA9" w:rsidP="004D3D8D">
      <w:pPr>
        <w:pStyle w:val="ConsPlusNormal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 xml:space="preserve">Н - базовая ставка платы за наем для населения в расчете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в месяц (руб.);</w:t>
      </w:r>
    </w:p>
    <w:p w:rsidR="007B2EA9" w:rsidRDefault="007B2EA9" w:rsidP="004D3D8D">
      <w:pPr>
        <w:pStyle w:val="ConsPlusNormal"/>
        <w:ind w:firstLine="540"/>
        <w:jc w:val="both"/>
      </w:pPr>
      <w:r>
        <w:t>К1, 2, 3, 4, 5 - корректирующие коэффициенты.</w:t>
      </w:r>
    </w:p>
    <w:p w:rsidR="007B2EA9" w:rsidRDefault="007B2EA9" w:rsidP="004D3D8D">
      <w:pPr>
        <w:pStyle w:val="ConsPlusNormal"/>
        <w:ind w:firstLine="540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3.2. Размер платы за наем определяется по формуле:</w:t>
      </w:r>
    </w:p>
    <w:p w:rsidR="007B2EA9" w:rsidRDefault="007B2EA9" w:rsidP="004D3D8D">
      <w:pPr>
        <w:pStyle w:val="ConsPlusNormal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Пн = Нф x S, где:</w:t>
      </w:r>
    </w:p>
    <w:p w:rsidR="007B2EA9" w:rsidRDefault="007B2EA9" w:rsidP="004D3D8D">
      <w:pPr>
        <w:pStyle w:val="ConsPlusNormal"/>
        <w:jc w:val="both"/>
      </w:pPr>
    </w:p>
    <w:p w:rsidR="007B2EA9" w:rsidRDefault="007B2EA9" w:rsidP="004D3D8D">
      <w:pPr>
        <w:pStyle w:val="ConsPlusNormal"/>
        <w:ind w:firstLine="540"/>
        <w:jc w:val="both"/>
      </w:pPr>
      <w:r>
        <w:t>S - площадь жилого помещения (кв. м).</w:t>
      </w:r>
    </w:p>
    <w:p w:rsidR="007B2EA9" w:rsidRDefault="007B2EA9" w:rsidP="004D3D8D">
      <w:pPr>
        <w:pStyle w:val="ConsPlusNormal"/>
        <w:ind w:firstLine="540"/>
        <w:jc w:val="both"/>
      </w:pPr>
      <w:r>
        <w:t>Расчет площади в отдельных квартирах для оплаты за наем производится исходя из общей площади занимаемой квартиры.</w:t>
      </w:r>
    </w:p>
    <w:p w:rsidR="007B2EA9" w:rsidRDefault="007B2EA9" w:rsidP="004D3D8D">
      <w:pPr>
        <w:pStyle w:val="ConsPlusNormal"/>
        <w:ind w:firstLine="540"/>
        <w:jc w:val="both"/>
      </w:pPr>
      <w:r>
        <w:t>Расчет площади в коммунальной квартире (общежитии) для оплаты за наем производится исходя из жилой площади занимаемых(ой) комнат(ы).</w:t>
      </w:r>
    </w:p>
    <w:p w:rsidR="007B2EA9" w:rsidRDefault="007B2EA9"/>
    <w:sectPr w:rsidR="007B2EA9" w:rsidSect="003B044F">
      <w:pgSz w:w="11905" w:h="16838"/>
      <w:pgMar w:top="1134" w:right="1134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8D"/>
    <w:rsid w:val="000A2D5F"/>
    <w:rsid w:val="00133B75"/>
    <w:rsid w:val="002F4C39"/>
    <w:rsid w:val="00332D46"/>
    <w:rsid w:val="0035341D"/>
    <w:rsid w:val="003B044F"/>
    <w:rsid w:val="00460B9A"/>
    <w:rsid w:val="00461CF9"/>
    <w:rsid w:val="004B03EF"/>
    <w:rsid w:val="004C4495"/>
    <w:rsid w:val="004D3D8D"/>
    <w:rsid w:val="004E755F"/>
    <w:rsid w:val="004F63A5"/>
    <w:rsid w:val="00533A38"/>
    <w:rsid w:val="005E7282"/>
    <w:rsid w:val="006408D8"/>
    <w:rsid w:val="00661173"/>
    <w:rsid w:val="00661BF4"/>
    <w:rsid w:val="00682F63"/>
    <w:rsid w:val="007365F0"/>
    <w:rsid w:val="007B1518"/>
    <w:rsid w:val="007B2EA9"/>
    <w:rsid w:val="007C2633"/>
    <w:rsid w:val="008B18E0"/>
    <w:rsid w:val="008E47D3"/>
    <w:rsid w:val="009A33E1"/>
    <w:rsid w:val="00A7342C"/>
    <w:rsid w:val="00B16EDF"/>
    <w:rsid w:val="00B663FC"/>
    <w:rsid w:val="00BE65E8"/>
    <w:rsid w:val="00C05556"/>
    <w:rsid w:val="00C06C02"/>
    <w:rsid w:val="00C37835"/>
    <w:rsid w:val="00C77975"/>
    <w:rsid w:val="00D3536E"/>
    <w:rsid w:val="00D94858"/>
    <w:rsid w:val="00DF5469"/>
    <w:rsid w:val="00E05CA1"/>
    <w:rsid w:val="00E476FC"/>
    <w:rsid w:val="00EA5FC0"/>
    <w:rsid w:val="00F45616"/>
    <w:rsid w:val="00F5569F"/>
    <w:rsid w:val="00F86EF6"/>
    <w:rsid w:val="00FC514A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D8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D3D8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61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05C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C2C54CBA5D2F4ABDEF13D1B2E0982458F458E17E6C9D44DCA22740u1UCI" TargetMode="External"/><Relationship Id="rId5" Type="http://schemas.openxmlformats.org/officeDocument/2006/relationships/hyperlink" Target="consultantplus://offline/ref=558C1CB3061BCC784986B6597A32CC434A6217AAC320BF15034497B826E0B077Z2n5N" TargetMode="External"/><Relationship Id="rId4" Type="http://schemas.openxmlformats.org/officeDocument/2006/relationships/hyperlink" Target="consultantplus://offline/ref=558C1CB3061BCC784986A8546C5E9B4F48614BA2C829B7435E1BCCE571E9BA20623D50323BB43B36ZCn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4</Pages>
  <Words>1046</Words>
  <Characters>5966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Денис Николаевич</dc:creator>
  <cp:keywords/>
  <dc:description/>
  <cp:lastModifiedBy>Администратор</cp:lastModifiedBy>
  <cp:revision>19</cp:revision>
  <cp:lastPrinted>2016-06-10T08:26:00Z</cp:lastPrinted>
  <dcterms:created xsi:type="dcterms:W3CDTF">2016-06-06T13:39:00Z</dcterms:created>
  <dcterms:modified xsi:type="dcterms:W3CDTF">2017-03-30T10:08:00Z</dcterms:modified>
</cp:coreProperties>
</file>