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44" w:rsidRPr="00EB1CC6" w:rsidRDefault="006D7144" w:rsidP="00646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C6">
        <w:rPr>
          <w:rFonts w:ascii="Times New Roman" w:hAnsi="Times New Roman"/>
          <w:b/>
          <w:sz w:val="28"/>
          <w:szCs w:val="28"/>
        </w:rPr>
        <w:t>СВЕДЕНИЯ</w:t>
      </w:r>
    </w:p>
    <w:p w:rsidR="006D7144" w:rsidRDefault="006D7144" w:rsidP="00EB1CC6">
      <w:pPr>
        <w:spacing w:after="0" w:line="240" w:lineRule="auto"/>
        <w:ind w:right="305"/>
        <w:jc w:val="center"/>
        <w:rPr>
          <w:rFonts w:ascii="Times New Roman" w:hAnsi="Times New Roman"/>
          <w:sz w:val="28"/>
          <w:szCs w:val="28"/>
        </w:rPr>
      </w:pPr>
      <w:r w:rsidRPr="00EB1CC6">
        <w:rPr>
          <w:rFonts w:ascii="Times New Roman" w:hAnsi="Times New Roman"/>
          <w:sz w:val="28"/>
          <w:szCs w:val="28"/>
        </w:rPr>
        <w:t xml:space="preserve">о численности муниципальных служащих муниципального образования «Малоземельский сельсовет» Ненецкого автономного округа, работников администрации не относящихся к должностям муниципальной службы с указанием фактических затрат на содержание </w:t>
      </w:r>
    </w:p>
    <w:p w:rsidR="006D7144" w:rsidRPr="00EB1CC6" w:rsidRDefault="006D7144" w:rsidP="00EB1CC6">
      <w:pPr>
        <w:spacing w:after="0" w:line="240" w:lineRule="auto"/>
        <w:ind w:right="305"/>
        <w:jc w:val="center"/>
        <w:rPr>
          <w:rFonts w:ascii="Times New Roman" w:hAnsi="Times New Roman"/>
          <w:sz w:val="28"/>
          <w:szCs w:val="28"/>
        </w:rPr>
      </w:pPr>
      <w:r w:rsidRPr="00EB1CC6">
        <w:rPr>
          <w:rFonts w:ascii="Times New Roman" w:hAnsi="Times New Roman"/>
          <w:sz w:val="28"/>
          <w:szCs w:val="28"/>
        </w:rPr>
        <w:t>за 9 месяцев 2016 года.</w:t>
      </w:r>
    </w:p>
    <w:p w:rsidR="006D7144" w:rsidRDefault="006D7144" w:rsidP="006463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D7144" w:rsidRDefault="006D7144" w:rsidP="006463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9980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79"/>
        <w:gridCol w:w="4913"/>
        <w:gridCol w:w="1591"/>
        <w:gridCol w:w="2897"/>
      </w:tblGrid>
      <w:tr w:rsidR="006D7144" w:rsidRPr="00EB1CC6" w:rsidTr="00C55DA1">
        <w:trPr>
          <w:trHeight w:val="1320"/>
        </w:trPr>
        <w:tc>
          <w:tcPr>
            <w:tcW w:w="579" w:type="dxa"/>
            <w:vAlign w:val="center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13" w:type="dxa"/>
            <w:vAlign w:val="center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1" w:type="dxa"/>
            <w:vAlign w:val="center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6">
              <w:rPr>
                <w:rFonts w:ascii="Times New Roman" w:hAnsi="Times New Roman"/>
                <w:sz w:val="24"/>
                <w:szCs w:val="24"/>
              </w:rPr>
              <w:t>Численность, единиц</w:t>
            </w:r>
          </w:p>
        </w:tc>
        <w:tc>
          <w:tcPr>
            <w:tcW w:w="2897" w:type="dxa"/>
            <w:vAlign w:val="center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C6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за девять месяцев 2016 года, тыс.руб.</w:t>
            </w:r>
          </w:p>
        </w:tc>
      </w:tr>
      <w:tr w:rsidR="006D7144" w:rsidRPr="00EB1CC6" w:rsidTr="00C55DA1">
        <w:trPr>
          <w:trHeight w:val="255"/>
        </w:trPr>
        <w:tc>
          <w:tcPr>
            <w:tcW w:w="579" w:type="dxa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3" w:type="dxa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1" w:type="dxa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97" w:type="dxa"/>
          </w:tcPr>
          <w:p w:rsidR="006D7144" w:rsidRPr="00EB1CC6" w:rsidRDefault="006D7144" w:rsidP="00EB1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1C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D7144" w:rsidRPr="00EB1CC6" w:rsidTr="00C55DA1">
        <w:trPr>
          <w:trHeight w:val="390"/>
        </w:trPr>
        <w:tc>
          <w:tcPr>
            <w:tcW w:w="579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3" w:type="dxa"/>
          </w:tcPr>
          <w:p w:rsidR="006D7144" w:rsidRPr="00EB1CC6" w:rsidRDefault="006D7144" w:rsidP="00E4099E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Выборные должности</w:t>
            </w:r>
          </w:p>
        </w:tc>
        <w:tc>
          <w:tcPr>
            <w:tcW w:w="1591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1 758,2</w:t>
            </w:r>
          </w:p>
        </w:tc>
      </w:tr>
      <w:tr w:rsidR="006D7144" w:rsidRPr="00EB1CC6" w:rsidTr="00C55DA1">
        <w:trPr>
          <w:trHeight w:val="390"/>
        </w:trPr>
        <w:tc>
          <w:tcPr>
            <w:tcW w:w="579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3" w:type="dxa"/>
          </w:tcPr>
          <w:p w:rsidR="006D7144" w:rsidRPr="00EB1CC6" w:rsidRDefault="006D7144" w:rsidP="00E4099E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91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2 838,8</w:t>
            </w:r>
          </w:p>
        </w:tc>
      </w:tr>
      <w:tr w:rsidR="006D7144" w:rsidRPr="00EB1CC6" w:rsidTr="00E4099E">
        <w:trPr>
          <w:trHeight w:val="881"/>
        </w:trPr>
        <w:tc>
          <w:tcPr>
            <w:tcW w:w="579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3" w:type="dxa"/>
          </w:tcPr>
          <w:p w:rsidR="006D7144" w:rsidRPr="00EB1CC6" w:rsidRDefault="006D7144" w:rsidP="00E4099E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Работники администрации, не относящиеся к должностям муниципальной службы</w:t>
            </w:r>
          </w:p>
        </w:tc>
        <w:tc>
          <w:tcPr>
            <w:tcW w:w="1591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1 607,8</w:t>
            </w:r>
          </w:p>
        </w:tc>
      </w:tr>
      <w:tr w:rsidR="006D7144" w:rsidRPr="00EB1CC6" w:rsidTr="00C55DA1">
        <w:trPr>
          <w:trHeight w:val="390"/>
        </w:trPr>
        <w:tc>
          <w:tcPr>
            <w:tcW w:w="579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3" w:type="dxa"/>
          </w:tcPr>
          <w:p w:rsidR="006D7144" w:rsidRPr="00EB1CC6" w:rsidRDefault="006D7144" w:rsidP="00E4099E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591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97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CC6">
              <w:rPr>
                <w:rFonts w:ascii="Times New Roman" w:hAnsi="Times New Roman"/>
                <w:sz w:val="28"/>
                <w:szCs w:val="28"/>
              </w:rPr>
              <w:t>1 660,4</w:t>
            </w:r>
          </w:p>
        </w:tc>
      </w:tr>
      <w:tr w:rsidR="006D7144" w:rsidRPr="00EB1CC6" w:rsidTr="00C55DA1">
        <w:trPr>
          <w:trHeight w:val="375"/>
        </w:trPr>
        <w:tc>
          <w:tcPr>
            <w:tcW w:w="579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CC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13" w:type="dxa"/>
          </w:tcPr>
          <w:p w:rsidR="006D7144" w:rsidRPr="00EB1CC6" w:rsidRDefault="006D7144" w:rsidP="00E4099E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CC6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91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CC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97" w:type="dxa"/>
          </w:tcPr>
          <w:p w:rsidR="006D7144" w:rsidRPr="00EB1CC6" w:rsidRDefault="006D7144" w:rsidP="00E409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CC6">
              <w:rPr>
                <w:rFonts w:ascii="Times New Roman" w:hAnsi="Times New Roman"/>
                <w:b/>
                <w:bCs/>
                <w:sz w:val="28"/>
                <w:szCs w:val="28"/>
              </w:rPr>
              <w:t>7 865,2</w:t>
            </w:r>
          </w:p>
        </w:tc>
      </w:tr>
    </w:tbl>
    <w:p w:rsidR="006D7144" w:rsidRPr="00DB582D" w:rsidRDefault="006D7144" w:rsidP="006463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6D7144" w:rsidRPr="00DB582D" w:rsidSect="00683C9F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44" w:rsidRDefault="006D7144" w:rsidP="00F8707F">
      <w:pPr>
        <w:spacing w:after="0" w:line="240" w:lineRule="auto"/>
      </w:pPr>
      <w:r>
        <w:separator/>
      </w:r>
    </w:p>
  </w:endnote>
  <w:endnote w:type="continuationSeparator" w:id="1">
    <w:p w:rsidR="006D7144" w:rsidRDefault="006D7144" w:rsidP="00F8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44" w:rsidRDefault="006D7144" w:rsidP="00F8707F">
      <w:pPr>
        <w:spacing w:after="0" w:line="240" w:lineRule="auto"/>
      </w:pPr>
      <w:r>
        <w:separator/>
      </w:r>
    </w:p>
  </w:footnote>
  <w:footnote w:type="continuationSeparator" w:id="1">
    <w:p w:rsidR="006D7144" w:rsidRDefault="006D7144" w:rsidP="00F8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15"/>
    <w:rsid w:val="00031CE8"/>
    <w:rsid w:val="0004223F"/>
    <w:rsid w:val="00072196"/>
    <w:rsid w:val="000A36FE"/>
    <w:rsid w:val="000E5F19"/>
    <w:rsid w:val="00154035"/>
    <w:rsid w:val="00160534"/>
    <w:rsid w:val="00175BC1"/>
    <w:rsid w:val="00186B01"/>
    <w:rsid w:val="001A7085"/>
    <w:rsid w:val="001E6FCF"/>
    <w:rsid w:val="00214780"/>
    <w:rsid w:val="00314CBD"/>
    <w:rsid w:val="00320622"/>
    <w:rsid w:val="00345F01"/>
    <w:rsid w:val="003466DC"/>
    <w:rsid w:val="003734B7"/>
    <w:rsid w:val="0037559B"/>
    <w:rsid w:val="0038260E"/>
    <w:rsid w:val="004159FE"/>
    <w:rsid w:val="004237C9"/>
    <w:rsid w:val="0042486E"/>
    <w:rsid w:val="004900BE"/>
    <w:rsid w:val="004A71A7"/>
    <w:rsid w:val="004B0E7B"/>
    <w:rsid w:val="004E5A57"/>
    <w:rsid w:val="00503C01"/>
    <w:rsid w:val="005045BB"/>
    <w:rsid w:val="00513C85"/>
    <w:rsid w:val="00546A5E"/>
    <w:rsid w:val="005E441E"/>
    <w:rsid w:val="00623DFC"/>
    <w:rsid w:val="00635F0B"/>
    <w:rsid w:val="00637875"/>
    <w:rsid w:val="0064122C"/>
    <w:rsid w:val="00646373"/>
    <w:rsid w:val="00647B7B"/>
    <w:rsid w:val="006775B8"/>
    <w:rsid w:val="00683C9F"/>
    <w:rsid w:val="006A6BD5"/>
    <w:rsid w:val="006B1654"/>
    <w:rsid w:val="006C269D"/>
    <w:rsid w:val="006D7144"/>
    <w:rsid w:val="007571E0"/>
    <w:rsid w:val="007A6771"/>
    <w:rsid w:val="007D12EF"/>
    <w:rsid w:val="007F4F6C"/>
    <w:rsid w:val="007F52BA"/>
    <w:rsid w:val="00860D59"/>
    <w:rsid w:val="00892886"/>
    <w:rsid w:val="008F1679"/>
    <w:rsid w:val="008F3255"/>
    <w:rsid w:val="008F394B"/>
    <w:rsid w:val="009306D8"/>
    <w:rsid w:val="009460CF"/>
    <w:rsid w:val="00947320"/>
    <w:rsid w:val="00952444"/>
    <w:rsid w:val="00973759"/>
    <w:rsid w:val="00977F51"/>
    <w:rsid w:val="00982046"/>
    <w:rsid w:val="00990BC2"/>
    <w:rsid w:val="009A4A15"/>
    <w:rsid w:val="009B487C"/>
    <w:rsid w:val="009F5443"/>
    <w:rsid w:val="00A23E33"/>
    <w:rsid w:val="00A56B7D"/>
    <w:rsid w:val="00A63204"/>
    <w:rsid w:val="00AA39B9"/>
    <w:rsid w:val="00AA64D7"/>
    <w:rsid w:val="00B225F8"/>
    <w:rsid w:val="00B45DFF"/>
    <w:rsid w:val="00B54DE3"/>
    <w:rsid w:val="00B765EE"/>
    <w:rsid w:val="00C04EAD"/>
    <w:rsid w:val="00C13514"/>
    <w:rsid w:val="00C13607"/>
    <w:rsid w:val="00C55DA1"/>
    <w:rsid w:val="00C74D76"/>
    <w:rsid w:val="00CC02A0"/>
    <w:rsid w:val="00D0197B"/>
    <w:rsid w:val="00D525BE"/>
    <w:rsid w:val="00D74185"/>
    <w:rsid w:val="00DB582D"/>
    <w:rsid w:val="00E016DF"/>
    <w:rsid w:val="00E112F0"/>
    <w:rsid w:val="00E14046"/>
    <w:rsid w:val="00E4099E"/>
    <w:rsid w:val="00E83AFF"/>
    <w:rsid w:val="00EB1CC6"/>
    <w:rsid w:val="00EB410C"/>
    <w:rsid w:val="00ED4026"/>
    <w:rsid w:val="00F01988"/>
    <w:rsid w:val="00F355F1"/>
    <w:rsid w:val="00F454B8"/>
    <w:rsid w:val="00F63C69"/>
    <w:rsid w:val="00F80B30"/>
    <w:rsid w:val="00F842CA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A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486E"/>
    <w:pPr>
      <w:ind w:left="720"/>
      <w:contextualSpacing/>
    </w:pPr>
  </w:style>
  <w:style w:type="table" w:styleId="TableGrid">
    <w:name w:val="Table Grid"/>
    <w:basedOn w:val="TableNormal"/>
    <w:uiPriority w:val="99"/>
    <w:rsid w:val="00D525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8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70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7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898</TotalTime>
  <Pages>1</Pages>
  <Words>92</Words>
  <Characters>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66</cp:revision>
  <dcterms:created xsi:type="dcterms:W3CDTF">2016-06-09T08:02:00Z</dcterms:created>
  <dcterms:modified xsi:type="dcterms:W3CDTF">2016-10-19T10:06:00Z</dcterms:modified>
</cp:coreProperties>
</file>